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24C" w:rsidRPr="00AF49D1" w:rsidRDefault="0082024C" w:rsidP="00D54F1A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2024C" w:rsidRPr="00AF49D1" w:rsidRDefault="0082024C" w:rsidP="00D54F1A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82024C" w:rsidRPr="00AF49D1" w:rsidRDefault="0082024C" w:rsidP="00D54F1A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50494" w:rsidRDefault="00C50494" w:rsidP="00D54F1A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066AD" w:rsidRPr="00AF49D1" w:rsidRDefault="00A066AD" w:rsidP="00D54F1A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C50494" w:rsidRDefault="00C50494" w:rsidP="00D54F1A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066AD" w:rsidRDefault="00A066AD" w:rsidP="00D54F1A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A066AD" w:rsidRPr="00A066AD" w:rsidRDefault="00A066AD" w:rsidP="00D54F1A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50494" w:rsidRPr="00AF49D1" w:rsidRDefault="00C50494" w:rsidP="00D54F1A">
      <w:pPr>
        <w:spacing w:line="276" w:lineRule="auto"/>
        <w:jc w:val="center"/>
        <w:rPr>
          <w:rFonts w:ascii="Arial" w:eastAsia="Arial Narrow" w:hAnsi="Arial" w:cs="Arial"/>
          <w:sz w:val="24"/>
          <w:szCs w:val="24"/>
        </w:rPr>
      </w:pPr>
      <w:r w:rsidRPr="00AF49D1">
        <w:rPr>
          <w:rFonts w:ascii="Arial" w:hAnsi="Arial" w:cs="Arial"/>
          <w:b/>
          <w:sz w:val="24"/>
          <w:szCs w:val="24"/>
        </w:rPr>
        <w:t>WARRANTY DEED</w:t>
      </w:r>
    </w:p>
    <w:p w:rsidR="00417BBF" w:rsidRPr="00A22AA7" w:rsidRDefault="00417BBF" w:rsidP="00D54F1A">
      <w:pPr>
        <w:pStyle w:val="BodyText"/>
        <w:spacing w:line="264" w:lineRule="auto"/>
        <w:ind w:left="0"/>
        <w:rPr>
          <w:rFonts w:ascii="Arial" w:hAnsi="Arial" w:cs="Arial"/>
          <w:sz w:val="20"/>
          <w:szCs w:val="20"/>
        </w:rPr>
      </w:pPr>
    </w:p>
    <w:p w:rsidR="002E4414" w:rsidRPr="00A22AA7" w:rsidRDefault="002E4414" w:rsidP="00D54F1A">
      <w:pPr>
        <w:pStyle w:val="BodyText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>KNOW ALL MEN BY THESE PRESENTS:</w:t>
      </w:r>
    </w:p>
    <w:p w:rsidR="00C50494" w:rsidRPr="00A22AA7" w:rsidRDefault="00C50494" w:rsidP="00D54F1A">
      <w:pPr>
        <w:pStyle w:val="BodyText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>That</w:t>
      </w:r>
      <w:r w:rsidR="00777DBA" w:rsidRPr="00A22AA7">
        <w:rPr>
          <w:rFonts w:ascii="Arial" w:hAnsi="Arial" w:cs="Arial"/>
          <w:sz w:val="20"/>
          <w:szCs w:val="20"/>
        </w:rPr>
        <w:t xml:space="preserve"> </w:t>
      </w:r>
      <w:r w:rsidR="00777DBA" w:rsidRPr="00A22AA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77DBA"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="00777DBA" w:rsidRPr="00A22AA7">
        <w:rPr>
          <w:rFonts w:ascii="Arial" w:hAnsi="Arial" w:cs="Arial"/>
          <w:sz w:val="20"/>
          <w:szCs w:val="20"/>
        </w:rPr>
      </w:r>
      <w:r w:rsidR="00777DBA" w:rsidRPr="00A22AA7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bookmarkEnd w:id="1"/>
      <w:r w:rsidR="00777DBA" w:rsidRPr="00A22AA7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777DBA" w:rsidRPr="00A22AA7" w:rsidRDefault="00C50494" w:rsidP="00D54F1A">
      <w:pPr>
        <w:pStyle w:val="BodyText"/>
        <w:tabs>
          <w:tab w:val="left" w:pos="10080"/>
        </w:tabs>
        <w:spacing w:line="264" w:lineRule="auto"/>
        <w:ind w:left="0" w:right="80"/>
        <w:jc w:val="both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>whose address is:</w:t>
      </w:r>
      <w:r w:rsidR="00777DBA" w:rsidRPr="00A22AA7">
        <w:rPr>
          <w:rFonts w:ascii="Arial" w:hAnsi="Arial" w:cs="Arial"/>
          <w:sz w:val="20"/>
          <w:szCs w:val="20"/>
        </w:rPr>
        <w:t xml:space="preserve"> </w:t>
      </w:r>
      <w:r w:rsidR="00777DBA" w:rsidRPr="00A22AA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77DBA"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="00777DBA" w:rsidRPr="00A22AA7">
        <w:rPr>
          <w:rFonts w:ascii="Arial" w:hAnsi="Arial" w:cs="Arial"/>
          <w:sz w:val="20"/>
          <w:szCs w:val="20"/>
        </w:rPr>
      </w:r>
      <w:r w:rsidR="00777DBA" w:rsidRPr="00A22AA7">
        <w:rPr>
          <w:rFonts w:ascii="Arial" w:hAnsi="Arial" w:cs="Arial"/>
          <w:sz w:val="20"/>
          <w:szCs w:val="20"/>
        </w:rPr>
        <w:fldChar w:fldCharType="separate"/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777DBA" w:rsidRPr="00A22AA7" w:rsidRDefault="00C50494" w:rsidP="00D54F1A">
      <w:pPr>
        <w:pStyle w:val="BodyText"/>
        <w:tabs>
          <w:tab w:val="left" w:pos="10080"/>
        </w:tabs>
        <w:spacing w:line="264" w:lineRule="auto"/>
        <w:ind w:left="0" w:right="80"/>
        <w:jc w:val="both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 xml:space="preserve">convey and warrant to: </w:t>
      </w:r>
      <w:r w:rsidR="00777DBA" w:rsidRPr="00A22AA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77DBA"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="00777DBA" w:rsidRPr="00A22AA7">
        <w:rPr>
          <w:rFonts w:ascii="Arial" w:hAnsi="Arial" w:cs="Arial"/>
          <w:sz w:val="20"/>
          <w:szCs w:val="20"/>
        </w:rPr>
      </w:r>
      <w:r w:rsidR="00777DBA" w:rsidRPr="00A22AA7">
        <w:rPr>
          <w:rFonts w:ascii="Arial" w:hAnsi="Arial" w:cs="Arial"/>
          <w:sz w:val="20"/>
          <w:szCs w:val="20"/>
        </w:rPr>
        <w:fldChar w:fldCharType="separate"/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C50494" w:rsidRPr="00A22AA7" w:rsidRDefault="00C50494" w:rsidP="00D54F1A">
      <w:pPr>
        <w:pStyle w:val="BodyText"/>
        <w:tabs>
          <w:tab w:val="left" w:pos="10080"/>
        </w:tabs>
        <w:spacing w:line="264" w:lineRule="auto"/>
        <w:ind w:left="0" w:right="80"/>
        <w:jc w:val="both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>whose address is:</w:t>
      </w:r>
      <w:r w:rsidR="00777DBA" w:rsidRPr="00A22AA7">
        <w:rPr>
          <w:rFonts w:ascii="Arial" w:hAnsi="Arial" w:cs="Arial"/>
          <w:sz w:val="20"/>
          <w:szCs w:val="20"/>
        </w:rPr>
        <w:t xml:space="preserve"> </w:t>
      </w:r>
      <w:r w:rsidR="00777DBA" w:rsidRPr="00A22AA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77DBA"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="00777DBA" w:rsidRPr="00A22AA7">
        <w:rPr>
          <w:rFonts w:ascii="Arial" w:hAnsi="Arial" w:cs="Arial"/>
          <w:sz w:val="20"/>
          <w:szCs w:val="20"/>
        </w:rPr>
      </w:r>
      <w:r w:rsidR="00777DBA" w:rsidRPr="00A22AA7">
        <w:rPr>
          <w:rFonts w:ascii="Arial" w:hAnsi="Arial" w:cs="Arial"/>
          <w:sz w:val="20"/>
          <w:szCs w:val="20"/>
        </w:rPr>
        <w:fldChar w:fldCharType="separate"/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B24B3E" w:rsidRPr="00A22AA7" w:rsidRDefault="00AF49D1" w:rsidP="00D54F1A">
      <w:pPr>
        <w:pStyle w:val="BodyText"/>
        <w:tabs>
          <w:tab w:val="left" w:pos="6497"/>
        </w:tabs>
        <w:spacing w:line="264" w:lineRule="auto"/>
        <w:ind w:left="0"/>
        <w:jc w:val="both"/>
        <w:rPr>
          <w:rFonts w:ascii="Arial" w:hAnsi="Arial" w:cs="Arial"/>
          <w:sz w:val="20"/>
          <w:szCs w:val="20"/>
          <w:u w:color="000000"/>
        </w:rPr>
      </w:pPr>
      <w:r w:rsidRPr="00A22AA7">
        <w:rPr>
          <w:rFonts w:ascii="Arial" w:hAnsi="Arial" w:cs="Arial"/>
          <w:sz w:val="20"/>
          <w:szCs w:val="20"/>
        </w:rPr>
        <w:t>the</w:t>
      </w:r>
      <w:r w:rsidR="00B24B3E" w:rsidRPr="00A22AA7">
        <w:rPr>
          <w:rFonts w:ascii="Arial" w:hAnsi="Arial" w:cs="Arial"/>
          <w:sz w:val="20"/>
          <w:szCs w:val="20"/>
        </w:rPr>
        <w:t xml:space="preserve"> following-</w:t>
      </w:r>
      <w:r w:rsidRPr="00A22AA7">
        <w:rPr>
          <w:rFonts w:ascii="Arial" w:hAnsi="Arial" w:cs="Arial"/>
          <w:sz w:val="20"/>
          <w:szCs w:val="20"/>
        </w:rPr>
        <w:t>described premises situated in</w:t>
      </w:r>
      <w:r w:rsidR="00B24B3E" w:rsidRPr="00A22AA7">
        <w:rPr>
          <w:rFonts w:ascii="Arial" w:hAnsi="Arial" w:cs="Arial"/>
          <w:sz w:val="20"/>
          <w:szCs w:val="20"/>
        </w:rPr>
        <w:t xml:space="preserve"> the </w:t>
      </w:r>
      <w:r w:rsidR="00B24B3E" w:rsidRPr="00A22AA7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24B3E" w:rsidRPr="00A22AA7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="00B24B3E" w:rsidRPr="00A22AA7">
        <w:rPr>
          <w:rFonts w:ascii="Arial" w:hAnsi="Arial" w:cs="Arial"/>
          <w:sz w:val="20"/>
          <w:szCs w:val="20"/>
          <w:u w:color="000000"/>
        </w:rPr>
      </w:r>
      <w:r w:rsidR="00B24B3E" w:rsidRPr="00A22AA7">
        <w:rPr>
          <w:rFonts w:ascii="Arial" w:hAnsi="Arial" w:cs="Arial"/>
          <w:sz w:val="20"/>
          <w:szCs w:val="20"/>
          <w:u w:color="000000"/>
        </w:rPr>
        <w:fldChar w:fldCharType="separate"/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sz w:val="20"/>
          <w:szCs w:val="20"/>
          <w:u w:color="000000"/>
        </w:rPr>
        <w:fldChar w:fldCharType="end"/>
      </w:r>
      <w:r w:rsidR="00B24B3E" w:rsidRPr="00A22AA7">
        <w:rPr>
          <w:rFonts w:ascii="Arial" w:hAnsi="Arial" w:cs="Arial"/>
          <w:sz w:val="20"/>
          <w:szCs w:val="20"/>
          <w:u w:color="000000"/>
        </w:rPr>
        <w:t xml:space="preserve"> of </w:t>
      </w:r>
      <w:r w:rsidR="00B24B3E" w:rsidRPr="00A22AA7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5" w:name="Text23"/>
      <w:r w:rsidR="00B24B3E" w:rsidRPr="00A22AA7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="00B24B3E" w:rsidRPr="00A22AA7">
        <w:rPr>
          <w:rFonts w:ascii="Arial" w:hAnsi="Arial" w:cs="Arial"/>
          <w:sz w:val="20"/>
          <w:szCs w:val="20"/>
          <w:u w:color="000000"/>
        </w:rPr>
      </w:r>
      <w:r w:rsidR="00B24B3E" w:rsidRPr="00A22AA7">
        <w:rPr>
          <w:rFonts w:ascii="Arial" w:hAnsi="Arial" w:cs="Arial"/>
          <w:sz w:val="20"/>
          <w:szCs w:val="20"/>
          <w:u w:color="000000"/>
        </w:rPr>
        <w:fldChar w:fldCharType="separate"/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sz w:val="20"/>
          <w:szCs w:val="20"/>
          <w:u w:color="000000"/>
        </w:rPr>
        <w:fldChar w:fldCharType="end"/>
      </w:r>
      <w:bookmarkEnd w:id="5"/>
      <w:r w:rsidR="00B24B3E" w:rsidRPr="00A22AA7">
        <w:rPr>
          <w:rFonts w:ascii="Arial" w:hAnsi="Arial" w:cs="Arial"/>
          <w:sz w:val="20"/>
          <w:szCs w:val="20"/>
          <w:u w:color="000000"/>
        </w:rPr>
        <w:t xml:space="preserve">, County of </w:t>
      </w:r>
      <w:r w:rsidR="00B24B3E" w:rsidRPr="00A22AA7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="00B24B3E" w:rsidRPr="00A22AA7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="00B24B3E" w:rsidRPr="00A22AA7">
        <w:rPr>
          <w:rFonts w:ascii="Arial" w:hAnsi="Arial" w:cs="Arial"/>
          <w:sz w:val="20"/>
          <w:szCs w:val="20"/>
          <w:u w:color="000000"/>
        </w:rPr>
      </w:r>
      <w:r w:rsidR="00B24B3E" w:rsidRPr="00A22AA7">
        <w:rPr>
          <w:rFonts w:ascii="Arial" w:hAnsi="Arial" w:cs="Arial"/>
          <w:sz w:val="20"/>
          <w:szCs w:val="20"/>
          <w:u w:color="000000"/>
        </w:rPr>
        <w:fldChar w:fldCharType="separate"/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="00B24B3E" w:rsidRPr="00A22AA7">
        <w:rPr>
          <w:rFonts w:ascii="Arial" w:hAnsi="Arial" w:cs="Arial"/>
          <w:sz w:val="20"/>
          <w:szCs w:val="20"/>
          <w:u w:color="000000"/>
        </w:rPr>
        <w:fldChar w:fldCharType="end"/>
      </w:r>
      <w:bookmarkEnd w:id="6"/>
      <w:r w:rsidR="00B24B3E" w:rsidRPr="00A22AA7">
        <w:rPr>
          <w:rFonts w:ascii="Arial" w:hAnsi="Arial" w:cs="Arial"/>
          <w:sz w:val="20"/>
          <w:szCs w:val="20"/>
          <w:u w:color="000000"/>
        </w:rPr>
        <w:t>, and State of Michigan, to-wit:</w:t>
      </w:r>
    </w:p>
    <w:p w:rsidR="00A066AD" w:rsidRPr="00A22AA7" w:rsidRDefault="00A066AD" w:rsidP="00D54F1A">
      <w:pPr>
        <w:pStyle w:val="BodyText"/>
        <w:tabs>
          <w:tab w:val="left" w:pos="6497"/>
        </w:tabs>
        <w:spacing w:line="264" w:lineRule="auto"/>
        <w:ind w:left="0"/>
        <w:jc w:val="both"/>
        <w:rPr>
          <w:rFonts w:ascii="Arial" w:hAnsi="Arial" w:cs="Arial"/>
          <w:sz w:val="20"/>
          <w:szCs w:val="20"/>
          <w:u w:color="000000"/>
        </w:rPr>
      </w:pPr>
      <w:r w:rsidRPr="00A22AA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Pr="00A22AA7">
        <w:rPr>
          <w:rFonts w:ascii="Arial" w:hAnsi="Arial" w:cs="Arial"/>
          <w:sz w:val="20"/>
          <w:szCs w:val="20"/>
        </w:rPr>
      </w:r>
      <w:r w:rsidRPr="00A22AA7">
        <w:rPr>
          <w:rFonts w:ascii="Arial" w:hAnsi="Arial" w:cs="Arial"/>
          <w:sz w:val="20"/>
          <w:szCs w:val="20"/>
        </w:rPr>
        <w:fldChar w:fldCharType="separate"/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sz w:val="20"/>
          <w:szCs w:val="20"/>
        </w:rPr>
        <w:fldChar w:fldCharType="end"/>
      </w:r>
    </w:p>
    <w:p w:rsidR="00A066AD" w:rsidRPr="00A22AA7" w:rsidRDefault="00A066AD" w:rsidP="00D54F1A">
      <w:pPr>
        <w:pStyle w:val="BodyText"/>
        <w:spacing w:line="264" w:lineRule="auto"/>
        <w:ind w:left="0" w:right="-3312"/>
        <w:jc w:val="both"/>
        <w:rPr>
          <w:rFonts w:ascii="Arial" w:hAnsi="Arial" w:cs="Arial"/>
          <w:sz w:val="20"/>
          <w:szCs w:val="20"/>
          <w:u w:color="000000"/>
        </w:rPr>
      </w:pPr>
    </w:p>
    <w:p w:rsidR="00777DBA" w:rsidRPr="00A22AA7" w:rsidRDefault="00C50494" w:rsidP="00D54F1A">
      <w:pPr>
        <w:pStyle w:val="BodyText"/>
        <w:spacing w:line="264" w:lineRule="auto"/>
        <w:ind w:left="0" w:right="-3312"/>
        <w:jc w:val="both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 xml:space="preserve">Parcel Identification No. </w:t>
      </w:r>
      <w:r w:rsidR="00777DBA" w:rsidRPr="00A22AA7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77DBA"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="00777DBA" w:rsidRPr="00A22AA7">
        <w:rPr>
          <w:rFonts w:ascii="Arial" w:hAnsi="Arial" w:cs="Arial"/>
          <w:sz w:val="20"/>
          <w:szCs w:val="20"/>
        </w:rPr>
      </w:r>
      <w:r w:rsidR="00777DBA" w:rsidRPr="00A22AA7">
        <w:rPr>
          <w:rFonts w:ascii="Arial" w:hAnsi="Arial" w:cs="Arial"/>
          <w:sz w:val="20"/>
          <w:szCs w:val="20"/>
        </w:rPr>
        <w:fldChar w:fldCharType="separate"/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C50494" w:rsidRPr="00A22AA7" w:rsidRDefault="00C50494" w:rsidP="00D54F1A">
      <w:pPr>
        <w:pStyle w:val="BodyText"/>
        <w:spacing w:line="264" w:lineRule="auto"/>
        <w:ind w:left="0" w:right="-3312"/>
        <w:jc w:val="both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>Commonly known as:</w:t>
      </w:r>
      <w:r w:rsidR="00777DBA" w:rsidRPr="00A22AA7">
        <w:rPr>
          <w:rFonts w:ascii="Arial" w:hAnsi="Arial" w:cs="Arial"/>
          <w:sz w:val="20"/>
          <w:szCs w:val="20"/>
        </w:rPr>
        <w:t xml:space="preserve"> </w:t>
      </w:r>
      <w:r w:rsidR="00777DBA" w:rsidRPr="00A22AA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777DBA"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="00777DBA" w:rsidRPr="00A22AA7">
        <w:rPr>
          <w:rFonts w:ascii="Arial" w:hAnsi="Arial" w:cs="Arial"/>
          <w:sz w:val="20"/>
          <w:szCs w:val="20"/>
        </w:rPr>
      </w:r>
      <w:r w:rsidR="00777DBA" w:rsidRPr="00A22AA7">
        <w:rPr>
          <w:rFonts w:ascii="Arial" w:hAnsi="Arial" w:cs="Arial"/>
          <w:sz w:val="20"/>
          <w:szCs w:val="20"/>
        </w:rPr>
        <w:fldChar w:fldCharType="separate"/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A066AD" w:rsidRPr="00A22AA7" w:rsidRDefault="00A066AD" w:rsidP="00D54F1A">
      <w:pPr>
        <w:pStyle w:val="BodyText"/>
        <w:spacing w:line="264" w:lineRule="auto"/>
        <w:ind w:left="0" w:right="-3312"/>
        <w:jc w:val="both"/>
        <w:rPr>
          <w:rFonts w:ascii="Arial" w:hAnsi="Arial" w:cs="Arial"/>
          <w:sz w:val="20"/>
          <w:szCs w:val="20"/>
        </w:rPr>
      </w:pPr>
    </w:p>
    <w:p w:rsidR="00C50494" w:rsidRPr="00A22AA7" w:rsidRDefault="00C50494" w:rsidP="00D54F1A">
      <w:pPr>
        <w:pStyle w:val="BodyText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>together with all and singular the tenements, hereditaments and appurtenances thereunto belonging or in anywise appertaining, for the sum of</w:t>
      </w:r>
      <w:r w:rsidR="00777DBA" w:rsidRPr="00A22AA7">
        <w:rPr>
          <w:rFonts w:ascii="Arial" w:hAnsi="Arial" w:cs="Arial"/>
          <w:sz w:val="20"/>
          <w:szCs w:val="20"/>
        </w:rPr>
        <w:t xml:space="preserve"> </w:t>
      </w:r>
      <w:r w:rsidR="00777DBA" w:rsidRPr="00A22AA7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77DBA"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="00777DBA" w:rsidRPr="00A22AA7">
        <w:rPr>
          <w:rFonts w:ascii="Arial" w:hAnsi="Arial" w:cs="Arial"/>
          <w:sz w:val="20"/>
          <w:szCs w:val="20"/>
        </w:rPr>
      </w:r>
      <w:r w:rsidR="00777DBA" w:rsidRPr="00A22AA7">
        <w:rPr>
          <w:rFonts w:ascii="Arial" w:hAnsi="Arial" w:cs="Arial"/>
          <w:sz w:val="20"/>
          <w:szCs w:val="20"/>
        </w:rPr>
        <w:fldChar w:fldCharType="separate"/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sz w:val="20"/>
          <w:szCs w:val="20"/>
        </w:rPr>
        <w:fldChar w:fldCharType="end"/>
      </w:r>
      <w:bookmarkEnd w:id="9"/>
    </w:p>
    <w:p w:rsidR="00C50494" w:rsidRPr="00A22AA7" w:rsidRDefault="00C50494" w:rsidP="00D54F1A">
      <w:pPr>
        <w:spacing w:line="264" w:lineRule="auto"/>
        <w:jc w:val="both"/>
        <w:rPr>
          <w:rFonts w:ascii="Arial" w:eastAsia="Arial Narrow" w:hAnsi="Arial" w:cs="Arial"/>
          <w:sz w:val="20"/>
          <w:szCs w:val="20"/>
        </w:rPr>
      </w:pPr>
    </w:p>
    <w:p w:rsidR="00C50494" w:rsidRPr="00A22AA7" w:rsidRDefault="00C50494" w:rsidP="00D54F1A">
      <w:pPr>
        <w:pStyle w:val="BodyText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>Subject to</w:t>
      </w:r>
      <w:r w:rsidR="00777DBA" w:rsidRPr="00A22AA7">
        <w:rPr>
          <w:rFonts w:ascii="Arial" w:hAnsi="Arial" w:cs="Arial"/>
          <w:sz w:val="20"/>
          <w:szCs w:val="20"/>
        </w:rPr>
        <w:t xml:space="preserve"> </w:t>
      </w:r>
      <w:r w:rsidR="00777DBA" w:rsidRPr="00A22AA7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777DBA"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="00777DBA" w:rsidRPr="00A22AA7">
        <w:rPr>
          <w:rFonts w:ascii="Arial" w:hAnsi="Arial" w:cs="Arial"/>
          <w:sz w:val="20"/>
          <w:szCs w:val="20"/>
        </w:rPr>
      </w:r>
      <w:r w:rsidR="00777DBA" w:rsidRPr="00A22AA7">
        <w:rPr>
          <w:rFonts w:ascii="Arial" w:hAnsi="Arial" w:cs="Arial"/>
          <w:sz w:val="20"/>
          <w:szCs w:val="20"/>
        </w:rPr>
        <w:fldChar w:fldCharType="separate"/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C50494" w:rsidRPr="00A22AA7" w:rsidRDefault="00C50494" w:rsidP="00D54F1A">
      <w:pPr>
        <w:spacing w:line="264" w:lineRule="auto"/>
        <w:jc w:val="both"/>
        <w:rPr>
          <w:rFonts w:ascii="Arial" w:eastAsia="Arial Narrow" w:hAnsi="Arial" w:cs="Arial"/>
          <w:sz w:val="20"/>
          <w:szCs w:val="20"/>
        </w:rPr>
      </w:pPr>
    </w:p>
    <w:p w:rsidR="00C50494" w:rsidRPr="00A22AA7" w:rsidRDefault="00C50494" w:rsidP="00D54F1A">
      <w:pPr>
        <w:pStyle w:val="BodyText"/>
        <w:tabs>
          <w:tab w:val="left" w:pos="1519"/>
          <w:tab w:val="left" w:pos="3804"/>
          <w:tab w:val="left" w:pos="4503"/>
        </w:tabs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 xml:space="preserve">Dated </w:t>
      </w:r>
      <w:r w:rsidR="00777DBA" w:rsidRPr="00A22AA7">
        <w:rPr>
          <w:rFonts w:ascii="Arial" w:hAnsi="Arial" w:cs="Arial"/>
          <w:sz w:val="20"/>
          <w:szCs w:val="20"/>
        </w:rPr>
        <w:t xml:space="preserve">this </w:t>
      </w:r>
      <w:r w:rsidR="00777DBA" w:rsidRPr="00A22AA7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777DBA"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="00777DBA" w:rsidRPr="00A22AA7">
        <w:rPr>
          <w:rFonts w:ascii="Arial" w:hAnsi="Arial" w:cs="Arial"/>
          <w:sz w:val="20"/>
          <w:szCs w:val="20"/>
        </w:rPr>
      </w:r>
      <w:r w:rsidR="00777DBA" w:rsidRPr="00A22AA7">
        <w:rPr>
          <w:rFonts w:ascii="Arial" w:hAnsi="Arial" w:cs="Arial"/>
          <w:sz w:val="20"/>
          <w:szCs w:val="20"/>
        </w:rPr>
        <w:fldChar w:fldCharType="separate"/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sz w:val="20"/>
          <w:szCs w:val="20"/>
        </w:rPr>
        <w:fldChar w:fldCharType="end"/>
      </w:r>
      <w:bookmarkEnd w:id="11"/>
      <w:r w:rsidR="00777DBA" w:rsidRPr="00A22AA7">
        <w:rPr>
          <w:rFonts w:ascii="Arial" w:hAnsi="Arial" w:cs="Arial"/>
          <w:sz w:val="20"/>
          <w:szCs w:val="20"/>
        </w:rPr>
        <w:t xml:space="preserve"> </w:t>
      </w:r>
      <w:r w:rsidRPr="00A22AA7">
        <w:rPr>
          <w:rFonts w:ascii="Arial" w:hAnsi="Arial" w:cs="Arial"/>
          <w:sz w:val="20"/>
          <w:szCs w:val="20"/>
        </w:rPr>
        <w:t xml:space="preserve">day </w:t>
      </w:r>
      <w:r w:rsidR="00777DBA" w:rsidRPr="00A22AA7">
        <w:rPr>
          <w:rFonts w:ascii="Arial" w:hAnsi="Arial" w:cs="Arial"/>
          <w:sz w:val="20"/>
          <w:szCs w:val="20"/>
        </w:rPr>
        <w:t xml:space="preserve">of </w:t>
      </w:r>
      <w:r w:rsidR="00777DBA" w:rsidRPr="00A22AA7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777DBA"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="00777DBA" w:rsidRPr="00A22AA7">
        <w:rPr>
          <w:rFonts w:ascii="Arial" w:hAnsi="Arial" w:cs="Arial"/>
          <w:sz w:val="20"/>
          <w:szCs w:val="20"/>
        </w:rPr>
      </w:r>
      <w:r w:rsidR="00777DBA" w:rsidRPr="00A22AA7">
        <w:rPr>
          <w:rFonts w:ascii="Arial" w:hAnsi="Arial" w:cs="Arial"/>
          <w:sz w:val="20"/>
          <w:szCs w:val="20"/>
        </w:rPr>
        <w:fldChar w:fldCharType="separate"/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sz w:val="20"/>
          <w:szCs w:val="20"/>
        </w:rPr>
        <w:fldChar w:fldCharType="end"/>
      </w:r>
      <w:bookmarkEnd w:id="12"/>
      <w:r w:rsidRPr="00A22AA7">
        <w:rPr>
          <w:rFonts w:ascii="Arial" w:hAnsi="Arial" w:cs="Arial"/>
          <w:sz w:val="20"/>
          <w:szCs w:val="20"/>
        </w:rPr>
        <w:t xml:space="preserve">, </w:t>
      </w:r>
      <w:r w:rsidR="00777DBA" w:rsidRPr="00A22AA7">
        <w:rPr>
          <w:rFonts w:ascii="Arial" w:hAnsi="Arial" w:cs="Arial"/>
          <w:sz w:val="20"/>
          <w:szCs w:val="20"/>
        </w:rPr>
        <w:t>20</w:t>
      </w:r>
      <w:r w:rsidR="00777DBA" w:rsidRPr="00A22AA7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777DBA"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="00777DBA" w:rsidRPr="00A22AA7">
        <w:rPr>
          <w:rFonts w:ascii="Arial" w:hAnsi="Arial" w:cs="Arial"/>
          <w:sz w:val="20"/>
          <w:szCs w:val="20"/>
        </w:rPr>
      </w:r>
      <w:r w:rsidR="00777DBA" w:rsidRPr="00A22AA7">
        <w:rPr>
          <w:rFonts w:ascii="Arial" w:hAnsi="Arial" w:cs="Arial"/>
          <w:sz w:val="20"/>
          <w:szCs w:val="20"/>
        </w:rPr>
        <w:fldChar w:fldCharType="separate"/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noProof/>
          <w:sz w:val="20"/>
          <w:szCs w:val="20"/>
        </w:rPr>
        <w:t> </w:t>
      </w:r>
      <w:r w:rsidR="00777DBA" w:rsidRPr="00A22AA7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D54F1A" w:rsidRPr="00A22AA7" w:rsidRDefault="00D54F1A" w:rsidP="00D54F1A">
      <w:pPr>
        <w:pStyle w:val="BodyText"/>
        <w:tabs>
          <w:tab w:val="left" w:pos="1519"/>
          <w:tab w:val="left" w:pos="3804"/>
          <w:tab w:val="left" w:pos="4503"/>
        </w:tabs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918"/>
      </w:tblGrid>
      <w:tr w:rsidR="00D54F1A" w:rsidRPr="00A22AA7" w:rsidTr="006C4667">
        <w:tc>
          <w:tcPr>
            <w:tcW w:w="4788" w:type="dxa"/>
            <w:hideMark/>
          </w:tcPr>
          <w:p w:rsidR="00D54F1A" w:rsidRPr="00A22AA7" w:rsidRDefault="00D54F1A" w:rsidP="00D54F1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22AA7">
              <w:rPr>
                <w:rFonts w:ascii="Arial" w:hAnsi="Arial" w:cs="Arial"/>
                <w:sz w:val="20"/>
                <w:szCs w:val="20"/>
              </w:rPr>
              <w:t>Signed in the presence of:</w:t>
            </w:r>
          </w:p>
          <w:p w:rsidR="00D54F1A" w:rsidRPr="00A22AA7" w:rsidRDefault="00D54F1A" w:rsidP="00D54F1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4F1A" w:rsidRPr="00A22AA7" w:rsidRDefault="00D54F1A" w:rsidP="00D54F1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t>______</w:t>
            </w:r>
            <w:r w:rsidR="00D273F5">
              <w:rPr>
                <w:rFonts w:ascii="Arial" w:hAnsi="Arial" w:cs="Arial"/>
                <w:color w:val="000000"/>
                <w:sz w:val="20"/>
                <w:szCs w:val="20"/>
              </w:rPr>
              <w:t>______________________</w:t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="00D273F5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</w:p>
          <w:p w:rsidR="00D54F1A" w:rsidRPr="00A22AA7" w:rsidRDefault="00D54F1A" w:rsidP="00D54F1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54F1A" w:rsidRPr="00A22AA7" w:rsidRDefault="00D54F1A" w:rsidP="00D54F1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4F1A" w:rsidRPr="00A22AA7" w:rsidRDefault="00D54F1A" w:rsidP="00D54F1A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  <w:r w:rsidR="00D273F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t>___</w:t>
            </w:r>
          </w:p>
          <w:p w:rsidR="00D54F1A" w:rsidRPr="00A22AA7" w:rsidRDefault="00D54F1A" w:rsidP="00D54F1A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hideMark/>
          </w:tcPr>
          <w:p w:rsidR="00D54F1A" w:rsidRPr="00A22AA7" w:rsidRDefault="00D54F1A" w:rsidP="00D54F1A">
            <w:pPr>
              <w:autoSpaceDE w:val="0"/>
              <w:autoSpaceDN w:val="0"/>
              <w:adjustRightInd w:val="0"/>
              <w:spacing w:line="264" w:lineRule="auto"/>
              <w:ind w:left="252"/>
              <w:rPr>
                <w:rFonts w:ascii="Arial" w:hAnsi="Arial" w:cs="Arial"/>
                <w:sz w:val="20"/>
                <w:szCs w:val="20"/>
              </w:rPr>
            </w:pPr>
            <w:r w:rsidRPr="00A22AA7">
              <w:rPr>
                <w:rFonts w:ascii="Arial" w:hAnsi="Arial" w:cs="Arial"/>
                <w:sz w:val="20"/>
                <w:szCs w:val="20"/>
              </w:rPr>
              <w:t>Signed by:</w:t>
            </w:r>
          </w:p>
          <w:p w:rsidR="00D54F1A" w:rsidRPr="00A22AA7" w:rsidRDefault="00D54F1A" w:rsidP="00D54F1A">
            <w:pPr>
              <w:autoSpaceDE w:val="0"/>
              <w:autoSpaceDN w:val="0"/>
              <w:adjustRightInd w:val="0"/>
              <w:spacing w:line="264" w:lineRule="auto"/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4F1A" w:rsidRPr="00A22AA7" w:rsidRDefault="00D54F1A" w:rsidP="00D54F1A">
            <w:pPr>
              <w:autoSpaceDE w:val="0"/>
              <w:autoSpaceDN w:val="0"/>
              <w:adjustRightInd w:val="0"/>
              <w:spacing w:line="264" w:lineRule="auto"/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t>_______</w:t>
            </w:r>
            <w:r w:rsidR="00D273F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</w:t>
            </w:r>
          </w:p>
          <w:p w:rsidR="00D54F1A" w:rsidRPr="00A22AA7" w:rsidRDefault="00D54F1A" w:rsidP="00D54F1A">
            <w:pPr>
              <w:autoSpaceDE w:val="0"/>
              <w:autoSpaceDN w:val="0"/>
              <w:adjustRightInd w:val="0"/>
              <w:spacing w:line="264" w:lineRule="auto"/>
              <w:ind w:left="252"/>
              <w:jc w:val="both"/>
              <w:rPr>
                <w:rFonts w:cs="Arial"/>
                <w:sz w:val="20"/>
                <w:szCs w:val="20"/>
              </w:rPr>
            </w:pP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:rsidR="00D54F1A" w:rsidRPr="00A22AA7" w:rsidRDefault="00D54F1A" w:rsidP="00D54F1A">
            <w:pPr>
              <w:autoSpaceDE w:val="0"/>
              <w:autoSpaceDN w:val="0"/>
              <w:adjustRightInd w:val="0"/>
              <w:spacing w:line="264" w:lineRule="auto"/>
              <w:ind w:left="252"/>
              <w:jc w:val="both"/>
              <w:rPr>
                <w:rFonts w:cs="Arial"/>
                <w:sz w:val="20"/>
                <w:szCs w:val="20"/>
              </w:rPr>
            </w:pPr>
          </w:p>
          <w:p w:rsidR="00D54F1A" w:rsidRPr="00A22AA7" w:rsidRDefault="00D54F1A" w:rsidP="00D54F1A">
            <w:pPr>
              <w:autoSpaceDE w:val="0"/>
              <w:autoSpaceDN w:val="0"/>
              <w:adjustRightInd w:val="0"/>
              <w:spacing w:line="264" w:lineRule="auto"/>
              <w:ind w:left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</w:t>
            </w:r>
            <w:r w:rsidR="00D273F5"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t>_________</w:t>
            </w:r>
          </w:p>
          <w:p w:rsidR="00D54F1A" w:rsidRPr="00A22AA7" w:rsidRDefault="00D54F1A" w:rsidP="00D54F1A">
            <w:pPr>
              <w:autoSpaceDE w:val="0"/>
              <w:autoSpaceDN w:val="0"/>
              <w:adjustRightInd w:val="0"/>
              <w:spacing w:line="264" w:lineRule="auto"/>
              <w:ind w:left="252"/>
              <w:jc w:val="both"/>
              <w:rPr>
                <w:rFonts w:cs="Arial"/>
                <w:sz w:val="20"/>
                <w:szCs w:val="20"/>
              </w:rPr>
            </w:pP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D54F1A" w:rsidRPr="00A22AA7" w:rsidRDefault="00D54F1A" w:rsidP="00D54F1A">
      <w:pPr>
        <w:pStyle w:val="BodyText"/>
        <w:tabs>
          <w:tab w:val="left" w:pos="2283"/>
        </w:tabs>
        <w:spacing w:line="264" w:lineRule="auto"/>
        <w:ind w:left="0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>STATE OF MICHIGAN</w:t>
      </w:r>
      <w:r w:rsidRPr="00A22AA7">
        <w:rPr>
          <w:rFonts w:ascii="Arial" w:hAnsi="Arial" w:cs="Arial"/>
          <w:sz w:val="20"/>
          <w:szCs w:val="20"/>
        </w:rPr>
        <w:tab/>
        <w:t>)</w:t>
      </w:r>
    </w:p>
    <w:p w:rsidR="00D54F1A" w:rsidRPr="00A22AA7" w:rsidRDefault="00D54F1A" w:rsidP="00D54F1A">
      <w:pPr>
        <w:pStyle w:val="BodyText"/>
        <w:spacing w:line="264" w:lineRule="auto"/>
        <w:ind w:left="1440" w:firstLine="720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 xml:space="preserve">  )SS.</w:t>
      </w:r>
    </w:p>
    <w:p w:rsidR="00D54F1A" w:rsidRPr="00A22AA7" w:rsidRDefault="00D54F1A" w:rsidP="00D54F1A">
      <w:pPr>
        <w:pStyle w:val="BodyText"/>
        <w:tabs>
          <w:tab w:val="left" w:pos="2285"/>
        </w:tabs>
        <w:spacing w:line="264" w:lineRule="auto"/>
        <w:ind w:left="0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>COUNTY OF</w:t>
      </w:r>
      <w:r w:rsidRPr="00A22AA7">
        <w:rPr>
          <w:rFonts w:ascii="Arial" w:hAnsi="Arial" w:cs="Arial"/>
          <w:sz w:val="20"/>
          <w:szCs w:val="20"/>
        </w:rPr>
        <w:tab/>
        <w:t>)</w:t>
      </w:r>
    </w:p>
    <w:p w:rsidR="00D54F1A" w:rsidRPr="00A22AA7" w:rsidRDefault="00D54F1A" w:rsidP="00D54F1A">
      <w:pPr>
        <w:spacing w:line="264" w:lineRule="auto"/>
        <w:rPr>
          <w:rFonts w:ascii="Arial" w:eastAsia="Arial Narrow" w:hAnsi="Arial" w:cs="Arial"/>
          <w:sz w:val="20"/>
          <w:szCs w:val="20"/>
        </w:rPr>
      </w:pPr>
    </w:p>
    <w:p w:rsidR="00D54F1A" w:rsidRPr="00A22AA7" w:rsidRDefault="00D54F1A" w:rsidP="00D54F1A">
      <w:pPr>
        <w:pStyle w:val="BodyText"/>
        <w:tabs>
          <w:tab w:val="left" w:pos="6513"/>
          <w:tab w:val="left" w:pos="8835"/>
          <w:tab w:val="left" w:pos="9580"/>
        </w:tabs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>The foregoing instrument was acknowledged before me this</w:t>
      </w:r>
      <w:r w:rsidRPr="00A22AA7">
        <w:rPr>
          <w:rFonts w:ascii="Arial" w:hAnsi="Arial" w:cs="Arial"/>
          <w:sz w:val="20"/>
          <w:szCs w:val="20"/>
          <w:u w:color="000000"/>
        </w:rPr>
        <w:t xml:space="preserve"> </w:t>
      </w:r>
      <w:r w:rsidRPr="00A22AA7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22AA7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A22AA7">
        <w:rPr>
          <w:rFonts w:ascii="Arial" w:hAnsi="Arial" w:cs="Arial"/>
          <w:sz w:val="20"/>
          <w:szCs w:val="20"/>
          <w:u w:color="000000"/>
        </w:rPr>
      </w:r>
      <w:r w:rsidRPr="00A22AA7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sz w:val="20"/>
          <w:szCs w:val="20"/>
          <w:u w:color="000000"/>
        </w:rPr>
        <w:fldChar w:fldCharType="end"/>
      </w:r>
      <w:r w:rsidRPr="00A22AA7">
        <w:rPr>
          <w:rFonts w:ascii="Arial" w:hAnsi="Arial" w:cs="Arial"/>
          <w:sz w:val="20"/>
          <w:szCs w:val="20"/>
          <w:u w:color="000000"/>
        </w:rPr>
        <w:t xml:space="preserve"> </w:t>
      </w:r>
      <w:r w:rsidRPr="00A22AA7">
        <w:rPr>
          <w:rFonts w:ascii="Arial" w:hAnsi="Arial" w:cs="Arial"/>
          <w:sz w:val="20"/>
          <w:szCs w:val="20"/>
        </w:rPr>
        <w:t>day of</w:t>
      </w:r>
      <w:r w:rsidRPr="00A22AA7">
        <w:rPr>
          <w:rFonts w:ascii="Arial" w:hAnsi="Arial" w:cs="Arial"/>
          <w:sz w:val="20"/>
          <w:szCs w:val="20"/>
          <w:u w:color="000000"/>
        </w:rPr>
        <w:t xml:space="preserve"> </w:t>
      </w:r>
      <w:r w:rsidRPr="00A22AA7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22AA7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A22AA7">
        <w:rPr>
          <w:rFonts w:ascii="Arial" w:hAnsi="Arial" w:cs="Arial"/>
          <w:sz w:val="20"/>
          <w:szCs w:val="20"/>
          <w:u w:color="000000"/>
        </w:rPr>
      </w:r>
      <w:r w:rsidRPr="00A22AA7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sz w:val="20"/>
          <w:szCs w:val="20"/>
          <w:u w:color="000000"/>
        </w:rPr>
        <w:fldChar w:fldCharType="end"/>
      </w:r>
      <w:r w:rsidRPr="00A22AA7">
        <w:rPr>
          <w:rFonts w:ascii="Arial" w:hAnsi="Arial" w:cs="Arial"/>
          <w:sz w:val="20"/>
          <w:szCs w:val="20"/>
        </w:rPr>
        <w:t>, 20</w:t>
      </w:r>
      <w:bookmarkStart w:id="14" w:name="Text16"/>
      <w:r w:rsidRPr="00A22AA7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22AA7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A22AA7">
        <w:rPr>
          <w:rFonts w:ascii="Arial" w:hAnsi="Arial" w:cs="Arial"/>
          <w:sz w:val="20"/>
          <w:szCs w:val="20"/>
          <w:u w:color="000000"/>
        </w:rPr>
      </w:r>
      <w:r w:rsidRPr="00A22AA7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A22AA7">
        <w:rPr>
          <w:rFonts w:ascii="Arial" w:hAnsi="Arial" w:cs="Arial"/>
          <w:sz w:val="20"/>
          <w:szCs w:val="20"/>
          <w:u w:color="000000"/>
        </w:rPr>
        <w:fldChar w:fldCharType="end"/>
      </w:r>
      <w:bookmarkEnd w:id="14"/>
      <w:r w:rsidRPr="00A22AA7">
        <w:rPr>
          <w:rFonts w:ascii="Arial" w:hAnsi="Arial" w:cs="Arial"/>
          <w:sz w:val="20"/>
          <w:szCs w:val="20"/>
        </w:rPr>
        <w:t xml:space="preserve">, by </w:t>
      </w:r>
      <w:r w:rsidRPr="00A22AA7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Pr="00A22AA7">
        <w:rPr>
          <w:rFonts w:ascii="Arial" w:hAnsi="Arial" w:cs="Arial"/>
          <w:sz w:val="20"/>
          <w:szCs w:val="20"/>
        </w:rPr>
      </w:r>
      <w:r w:rsidRPr="00A22AA7">
        <w:rPr>
          <w:rFonts w:ascii="Arial" w:hAnsi="Arial" w:cs="Arial"/>
          <w:sz w:val="20"/>
          <w:szCs w:val="20"/>
        </w:rPr>
        <w:fldChar w:fldCharType="separate"/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sz w:val="20"/>
          <w:szCs w:val="20"/>
        </w:rPr>
        <w:fldChar w:fldCharType="end"/>
      </w:r>
      <w:bookmarkEnd w:id="15"/>
      <w:r w:rsidRPr="00A22AA7">
        <w:rPr>
          <w:rFonts w:ascii="Arial" w:hAnsi="Arial" w:cs="Arial"/>
          <w:sz w:val="20"/>
          <w:szCs w:val="20"/>
        </w:rPr>
        <w:t>.</w:t>
      </w:r>
    </w:p>
    <w:p w:rsidR="00D54F1A" w:rsidRPr="00A22AA7" w:rsidRDefault="00D54F1A" w:rsidP="00D54F1A">
      <w:pPr>
        <w:pStyle w:val="BodyText"/>
        <w:tabs>
          <w:tab w:val="left" w:pos="6513"/>
          <w:tab w:val="left" w:pos="8835"/>
          <w:tab w:val="left" w:pos="9580"/>
        </w:tabs>
        <w:spacing w:line="264" w:lineRule="auto"/>
        <w:ind w:left="0"/>
        <w:rPr>
          <w:rFonts w:ascii="Arial" w:hAnsi="Arial" w:cs="Arial"/>
          <w:sz w:val="20"/>
          <w:szCs w:val="20"/>
        </w:rPr>
      </w:pPr>
    </w:p>
    <w:p w:rsidR="00D54F1A" w:rsidRPr="00A22AA7" w:rsidRDefault="00D54F1A" w:rsidP="00D54F1A">
      <w:pPr>
        <w:autoSpaceDE w:val="0"/>
        <w:autoSpaceDN w:val="0"/>
        <w:adjustRightInd w:val="0"/>
        <w:spacing w:line="264" w:lineRule="auto"/>
        <w:ind w:left="252"/>
        <w:jc w:val="right"/>
        <w:rPr>
          <w:rFonts w:ascii="Arial" w:hAnsi="Arial" w:cs="Arial"/>
          <w:color w:val="000000"/>
          <w:sz w:val="20"/>
          <w:szCs w:val="20"/>
        </w:rPr>
      </w:pPr>
      <w:r w:rsidRPr="00A22AA7">
        <w:rPr>
          <w:rFonts w:ascii="Arial" w:hAnsi="Arial" w:cs="Arial"/>
          <w:color w:val="000000"/>
          <w:sz w:val="20"/>
          <w:szCs w:val="20"/>
        </w:rPr>
        <w:t>____________________</w:t>
      </w:r>
      <w:r w:rsidR="00D273F5">
        <w:rPr>
          <w:rFonts w:ascii="Arial" w:hAnsi="Arial" w:cs="Arial"/>
          <w:color w:val="000000"/>
          <w:sz w:val="20"/>
          <w:szCs w:val="20"/>
        </w:rPr>
        <w:t>__</w:t>
      </w:r>
      <w:r w:rsidRPr="00A22AA7">
        <w:rPr>
          <w:rFonts w:ascii="Arial" w:hAnsi="Arial" w:cs="Arial"/>
          <w:color w:val="000000"/>
          <w:sz w:val="20"/>
          <w:szCs w:val="20"/>
        </w:rPr>
        <w:t>__________________</w:t>
      </w:r>
    </w:p>
    <w:p w:rsidR="00D54F1A" w:rsidRPr="00A22AA7" w:rsidRDefault="00D54F1A" w:rsidP="00D54F1A">
      <w:pPr>
        <w:autoSpaceDE w:val="0"/>
        <w:autoSpaceDN w:val="0"/>
        <w:adjustRightInd w:val="0"/>
        <w:spacing w:line="264" w:lineRule="auto"/>
        <w:ind w:left="252"/>
        <w:jc w:val="right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Pr="00A22AA7">
        <w:rPr>
          <w:rFonts w:ascii="Arial" w:hAnsi="Arial" w:cs="Arial"/>
          <w:sz w:val="20"/>
          <w:szCs w:val="20"/>
        </w:rPr>
      </w:r>
      <w:r w:rsidRPr="00A22AA7">
        <w:rPr>
          <w:rFonts w:ascii="Arial" w:hAnsi="Arial" w:cs="Arial"/>
          <w:sz w:val="20"/>
          <w:szCs w:val="20"/>
        </w:rPr>
        <w:fldChar w:fldCharType="separate"/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sz w:val="20"/>
          <w:szCs w:val="20"/>
        </w:rPr>
        <w:fldChar w:fldCharType="end"/>
      </w:r>
      <w:r w:rsidRPr="00A22AA7">
        <w:rPr>
          <w:rFonts w:ascii="Arial" w:hAnsi="Arial" w:cs="Arial"/>
          <w:sz w:val="20"/>
          <w:szCs w:val="20"/>
        </w:rPr>
        <w:t>, Notary Public</w:t>
      </w:r>
    </w:p>
    <w:p w:rsidR="00D54F1A" w:rsidRPr="00A22AA7" w:rsidRDefault="00D54F1A" w:rsidP="00D54F1A">
      <w:pPr>
        <w:pStyle w:val="BodyText"/>
        <w:spacing w:line="264" w:lineRule="auto"/>
        <w:ind w:left="0" w:firstLine="218"/>
        <w:jc w:val="right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Pr="00A22AA7">
        <w:rPr>
          <w:rFonts w:ascii="Arial" w:hAnsi="Arial" w:cs="Arial"/>
          <w:sz w:val="20"/>
          <w:szCs w:val="20"/>
        </w:rPr>
      </w:r>
      <w:r w:rsidRPr="00A22AA7">
        <w:rPr>
          <w:rFonts w:ascii="Arial" w:hAnsi="Arial" w:cs="Arial"/>
          <w:sz w:val="20"/>
          <w:szCs w:val="20"/>
        </w:rPr>
        <w:fldChar w:fldCharType="separate"/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sz w:val="20"/>
          <w:szCs w:val="20"/>
        </w:rPr>
        <w:fldChar w:fldCharType="end"/>
      </w:r>
      <w:r w:rsidRPr="00A22AA7">
        <w:rPr>
          <w:rFonts w:ascii="Arial" w:hAnsi="Arial" w:cs="Arial"/>
          <w:sz w:val="20"/>
          <w:szCs w:val="20"/>
        </w:rPr>
        <w:t xml:space="preserve"> County, Michigan</w:t>
      </w:r>
    </w:p>
    <w:p w:rsidR="00D54F1A" w:rsidRPr="00A22AA7" w:rsidRDefault="00D54F1A" w:rsidP="00D54F1A">
      <w:pPr>
        <w:pStyle w:val="BodyText"/>
        <w:spacing w:line="264" w:lineRule="auto"/>
        <w:ind w:left="0" w:right="114"/>
        <w:rPr>
          <w:rFonts w:ascii="Arial" w:hAnsi="Arial" w:cs="Arial"/>
          <w:sz w:val="20"/>
          <w:szCs w:val="20"/>
        </w:rPr>
      </w:pPr>
      <w:r w:rsidRPr="00A22AA7">
        <w:rPr>
          <w:rFonts w:ascii="Arial" w:hAnsi="Arial" w:cs="Arial"/>
          <w:sz w:val="20"/>
          <w:szCs w:val="20"/>
        </w:rPr>
        <w:t xml:space="preserve">My commission expires: </w:t>
      </w:r>
      <w:r w:rsidRPr="00A22AA7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22AA7">
        <w:rPr>
          <w:rFonts w:ascii="Arial" w:hAnsi="Arial" w:cs="Arial"/>
          <w:sz w:val="20"/>
          <w:szCs w:val="20"/>
        </w:rPr>
        <w:instrText xml:space="preserve"> FORMTEXT </w:instrText>
      </w:r>
      <w:r w:rsidRPr="00A22AA7">
        <w:rPr>
          <w:rFonts w:ascii="Arial" w:hAnsi="Arial" w:cs="Arial"/>
          <w:sz w:val="20"/>
          <w:szCs w:val="20"/>
        </w:rPr>
      </w:r>
      <w:r w:rsidRPr="00A22AA7">
        <w:rPr>
          <w:rFonts w:ascii="Arial" w:hAnsi="Arial" w:cs="Arial"/>
          <w:sz w:val="20"/>
          <w:szCs w:val="20"/>
        </w:rPr>
        <w:fldChar w:fldCharType="separate"/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noProof/>
          <w:sz w:val="20"/>
          <w:szCs w:val="20"/>
        </w:rPr>
        <w:t> </w:t>
      </w:r>
      <w:r w:rsidRPr="00A22AA7">
        <w:rPr>
          <w:rFonts w:ascii="Arial" w:hAnsi="Arial" w:cs="Arial"/>
          <w:sz w:val="20"/>
          <w:szCs w:val="20"/>
        </w:rPr>
        <w:fldChar w:fldCharType="end"/>
      </w:r>
    </w:p>
    <w:p w:rsidR="00D54F1A" w:rsidRPr="00A22AA7" w:rsidRDefault="00D54F1A" w:rsidP="00D54F1A">
      <w:pPr>
        <w:pStyle w:val="BodyText"/>
        <w:spacing w:line="264" w:lineRule="auto"/>
        <w:ind w:left="0" w:right="11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54F1A" w:rsidRPr="00A22AA7" w:rsidTr="006C4667">
        <w:tc>
          <w:tcPr>
            <w:tcW w:w="4788" w:type="dxa"/>
            <w:hideMark/>
          </w:tcPr>
          <w:p w:rsidR="00D54F1A" w:rsidRPr="00A22AA7" w:rsidRDefault="00D54F1A" w:rsidP="00D54F1A">
            <w:pPr>
              <w:pStyle w:val="BodyText"/>
              <w:tabs>
                <w:tab w:val="left" w:pos="5164"/>
              </w:tabs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AA7">
              <w:rPr>
                <w:rFonts w:ascii="Arial" w:hAnsi="Arial" w:cs="Arial"/>
                <w:sz w:val="20"/>
                <w:szCs w:val="20"/>
              </w:rPr>
              <w:t>Drafted by:</w:t>
            </w:r>
          </w:p>
          <w:p w:rsidR="00D54F1A" w:rsidRPr="00A22AA7" w:rsidRDefault="00D54F1A" w:rsidP="00D54F1A">
            <w:pPr>
              <w:pStyle w:val="BodyText"/>
              <w:tabs>
                <w:tab w:val="left" w:pos="5164"/>
              </w:tabs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A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22A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AA7">
              <w:rPr>
                <w:rFonts w:ascii="Arial" w:hAnsi="Arial" w:cs="Arial"/>
                <w:sz w:val="20"/>
                <w:szCs w:val="20"/>
              </w:rPr>
            </w:r>
            <w:r w:rsidRPr="00A22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788" w:type="dxa"/>
            <w:hideMark/>
          </w:tcPr>
          <w:p w:rsidR="00D54F1A" w:rsidRPr="00A22AA7" w:rsidRDefault="00D54F1A" w:rsidP="00D54F1A">
            <w:pPr>
              <w:pStyle w:val="BodyText"/>
              <w:tabs>
                <w:tab w:val="left" w:pos="5164"/>
              </w:tabs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AA7">
              <w:rPr>
                <w:rFonts w:ascii="Arial" w:hAnsi="Arial" w:cs="Arial"/>
                <w:sz w:val="20"/>
                <w:szCs w:val="20"/>
              </w:rPr>
              <w:t>Return to:</w:t>
            </w:r>
          </w:p>
          <w:p w:rsidR="00D54F1A" w:rsidRPr="00A22AA7" w:rsidRDefault="00D54F1A" w:rsidP="00D54F1A">
            <w:pPr>
              <w:pStyle w:val="BodyText"/>
              <w:tabs>
                <w:tab w:val="left" w:pos="5159"/>
              </w:tabs>
              <w:spacing w:line="264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22A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22A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22AA7">
              <w:rPr>
                <w:rFonts w:ascii="Arial" w:hAnsi="Arial" w:cs="Arial"/>
                <w:sz w:val="20"/>
                <w:szCs w:val="20"/>
              </w:rPr>
            </w:r>
            <w:r w:rsidRPr="00A22A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2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22AA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158CF" w:rsidRPr="00A22AA7" w:rsidRDefault="005158CF" w:rsidP="00D54F1A">
      <w:pPr>
        <w:pStyle w:val="BodyText"/>
        <w:tabs>
          <w:tab w:val="left" w:pos="2283"/>
        </w:tabs>
        <w:spacing w:line="276" w:lineRule="auto"/>
        <w:ind w:left="0"/>
        <w:rPr>
          <w:rFonts w:ascii="Arial" w:hAnsi="Arial" w:cs="Arial"/>
          <w:sz w:val="20"/>
          <w:szCs w:val="20"/>
        </w:rPr>
      </w:pPr>
    </w:p>
    <w:sectPr w:rsidR="005158CF" w:rsidRPr="00A22AA7" w:rsidSect="006260D5"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HLHMF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6tmCcwxm/L33wjWBXR/qA2kRnw=" w:salt="94bMlU6x4PumhYCjQyF0Aw==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9C"/>
    <w:rsid w:val="00052400"/>
    <w:rsid w:val="000C430F"/>
    <w:rsid w:val="001F2FFA"/>
    <w:rsid w:val="00206AB4"/>
    <w:rsid w:val="002534B3"/>
    <w:rsid w:val="00267464"/>
    <w:rsid w:val="0028009C"/>
    <w:rsid w:val="00284948"/>
    <w:rsid w:val="002A5F4D"/>
    <w:rsid w:val="002E4414"/>
    <w:rsid w:val="00374390"/>
    <w:rsid w:val="00392544"/>
    <w:rsid w:val="003D775A"/>
    <w:rsid w:val="003E3C01"/>
    <w:rsid w:val="00417BBF"/>
    <w:rsid w:val="004853D0"/>
    <w:rsid w:val="004A471D"/>
    <w:rsid w:val="004A762B"/>
    <w:rsid w:val="004D10B2"/>
    <w:rsid w:val="005158CF"/>
    <w:rsid w:val="00522FC0"/>
    <w:rsid w:val="00527BD3"/>
    <w:rsid w:val="00571FCB"/>
    <w:rsid w:val="006260D5"/>
    <w:rsid w:val="00633025"/>
    <w:rsid w:val="00772FDF"/>
    <w:rsid w:val="00777DBA"/>
    <w:rsid w:val="007B5971"/>
    <w:rsid w:val="00801C90"/>
    <w:rsid w:val="0082024C"/>
    <w:rsid w:val="00960AEB"/>
    <w:rsid w:val="009A012B"/>
    <w:rsid w:val="009D7602"/>
    <w:rsid w:val="00A066AD"/>
    <w:rsid w:val="00A139E3"/>
    <w:rsid w:val="00A22AA7"/>
    <w:rsid w:val="00AF49D1"/>
    <w:rsid w:val="00B24B3E"/>
    <w:rsid w:val="00B74040"/>
    <w:rsid w:val="00B83F90"/>
    <w:rsid w:val="00BB684A"/>
    <w:rsid w:val="00BC2B6E"/>
    <w:rsid w:val="00BE0BBA"/>
    <w:rsid w:val="00C33378"/>
    <w:rsid w:val="00C50494"/>
    <w:rsid w:val="00D273F5"/>
    <w:rsid w:val="00D30CF0"/>
    <w:rsid w:val="00D54F1A"/>
    <w:rsid w:val="00DA382E"/>
    <w:rsid w:val="00DF1BF2"/>
    <w:rsid w:val="00E24F5D"/>
    <w:rsid w:val="00EE604D"/>
    <w:rsid w:val="00F147F0"/>
    <w:rsid w:val="00F20F8C"/>
    <w:rsid w:val="00F36E64"/>
    <w:rsid w:val="00FB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0494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2FFA"/>
    <w:pPr>
      <w:widowControl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50494"/>
    <w:pPr>
      <w:autoSpaceDE w:val="0"/>
      <w:autoSpaceDN w:val="0"/>
      <w:adjustRightInd w:val="0"/>
    </w:pPr>
    <w:rPr>
      <w:rFonts w:ascii="FHLHMF+ArialNarrow" w:hAnsi="FHLHMF+ArialNarrow" w:cs="FHLHMF+ArialNarrow"/>
      <w:color w:val="000000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50494"/>
    <w:pPr>
      <w:ind w:left="112"/>
    </w:pPr>
    <w:rPr>
      <w:rFonts w:ascii="Arial Narrow" w:eastAsia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C50494"/>
    <w:rPr>
      <w:rFonts w:ascii="Arial Narrow" w:eastAsia="Arial Narrow" w:hAnsi="Arial Narrow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DF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50494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2FFA"/>
    <w:pPr>
      <w:widowControl/>
    </w:pPr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50494"/>
    <w:pPr>
      <w:autoSpaceDE w:val="0"/>
      <w:autoSpaceDN w:val="0"/>
      <w:adjustRightInd w:val="0"/>
    </w:pPr>
    <w:rPr>
      <w:rFonts w:ascii="FHLHMF+ArialNarrow" w:hAnsi="FHLHMF+ArialNarrow" w:cs="FHLHMF+ArialNarrow"/>
      <w:color w:val="000000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50494"/>
    <w:pPr>
      <w:ind w:left="112"/>
    </w:pPr>
    <w:rPr>
      <w:rFonts w:ascii="Arial Narrow" w:eastAsia="Arial Narrow" w:hAnsi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C50494"/>
    <w:rPr>
      <w:rFonts w:ascii="Arial Narrow" w:eastAsia="Arial Narrow" w:hAnsi="Arial Narrow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DF1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egalForms\Deeds\WARRANTY%20DEED_85x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WARRANTY DEED_85x14</Template>
  <TotalTime>35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WARRANTY DEED</vt:lpstr>
    </vt:vector>
  </TitlesOfParts>
  <Company>M S Title Research LLC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WARRANTY DEED</dc:title>
  <dc:creator>Moshe Shapiro</dc:creator>
  <cp:lastModifiedBy>Eugene Karasik</cp:lastModifiedBy>
  <cp:revision>38</cp:revision>
  <cp:lastPrinted>2003-12-10T04:47:00Z</cp:lastPrinted>
  <dcterms:created xsi:type="dcterms:W3CDTF">2015-11-16T21:19:00Z</dcterms:created>
  <dcterms:modified xsi:type="dcterms:W3CDTF">2016-02-19T19:39:00Z</dcterms:modified>
</cp:coreProperties>
</file>